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69679C" w14:paraId="298D9775" w14:textId="77777777" w:rsidTr="000D15A8">
        <w:tc>
          <w:tcPr>
            <w:tcW w:w="2610" w:type="dxa"/>
          </w:tcPr>
          <w:p w14:paraId="34983192" w14:textId="77777777" w:rsidR="0069679C" w:rsidRDefault="00F83FA5">
            <w:pPr>
              <w:pStyle w:val="Formal1"/>
            </w:pPr>
            <w:r>
              <w:rPr>
                <w:noProof/>
                <w:lang w:eastAsia="en-GB"/>
              </w:rPr>
              <w:drawing>
                <wp:inline distT="0" distB="0" distL="0" distR="0" wp14:anchorId="4DAA39A1" wp14:editId="1671BC84">
                  <wp:extent cx="1485900" cy="1036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3"/>
          </w:tcPr>
          <w:p w14:paraId="4DB26C87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  <w:bookmarkStart w:id="0" w:name="AgendaTitle"/>
            <w:bookmarkEnd w:id="0"/>
            <w:r>
              <w:rPr>
                <w:b/>
                <w:sz w:val="48"/>
              </w:rPr>
              <w:t>Clinical Meeting</w:t>
            </w:r>
          </w:p>
          <w:p w14:paraId="50FA639D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</w:p>
          <w:p w14:paraId="30CC5F71" w14:textId="2A3940AA" w:rsidR="0069679C" w:rsidRDefault="000D15A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Thursday 8</w:t>
            </w:r>
            <w:r w:rsidRPr="000D15A8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February 2024 </w:t>
            </w:r>
            <w:r w:rsidR="004237EB">
              <w:rPr>
                <w:b/>
                <w:sz w:val="28"/>
              </w:rPr>
              <w:t>11.</w:t>
            </w:r>
            <w:r>
              <w:rPr>
                <w:b/>
                <w:sz w:val="28"/>
              </w:rPr>
              <w:t>0</w:t>
            </w:r>
            <w:r w:rsidR="004237EB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am</w:t>
            </w:r>
          </w:p>
          <w:p w14:paraId="2B7650FD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  <w:p w14:paraId="750DB2B4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</w:tc>
      </w:tr>
      <w:tr w:rsidR="0069679C" w14:paraId="45AD14CD" w14:textId="77777777" w:rsidTr="000D15A8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14:paraId="37F824EB" w14:textId="77777777" w:rsidR="0069679C" w:rsidRDefault="0069679C">
            <w:pPr>
              <w:pStyle w:val="Formal1"/>
              <w:rPr>
                <w:sz w:val="8"/>
              </w:rPr>
            </w:pPr>
          </w:p>
        </w:tc>
      </w:tr>
      <w:tr w:rsidR="0069679C" w14:paraId="3A4528B2" w14:textId="77777777" w:rsidTr="000D15A8">
        <w:tc>
          <w:tcPr>
            <w:tcW w:w="2610" w:type="dxa"/>
          </w:tcPr>
          <w:p w14:paraId="1C03D69D" w14:textId="77777777" w:rsidR="0069679C" w:rsidRDefault="0069679C">
            <w:pPr>
              <w:pStyle w:val="Formal2"/>
            </w:pPr>
            <w:bookmarkStart w:id="1" w:name="Names" w:colFirst="0" w:colLast="4"/>
            <w:r>
              <w:t xml:space="preserve">Meeting called by: </w:t>
            </w:r>
          </w:p>
          <w:p w14:paraId="5A4D0C37" w14:textId="3C585C23" w:rsidR="0069679C" w:rsidRDefault="00FE6113">
            <w:pPr>
              <w:pStyle w:val="Formal2"/>
            </w:pPr>
            <w:r>
              <w:t>Practice Manager</w:t>
            </w:r>
          </w:p>
        </w:tc>
        <w:tc>
          <w:tcPr>
            <w:tcW w:w="2610" w:type="dxa"/>
          </w:tcPr>
          <w:p w14:paraId="58DA893F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52D02BF9" w14:textId="3AC42DA2" w:rsidR="0069679C" w:rsidRDefault="00F83FA5">
            <w:pPr>
              <w:pStyle w:val="Formal2"/>
            </w:pPr>
            <w:r>
              <w:t xml:space="preserve">Note taker: </w:t>
            </w:r>
            <w:r w:rsidR="00D20758">
              <w:t>Ann-Marie Rose</w:t>
            </w:r>
          </w:p>
        </w:tc>
        <w:tc>
          <w:tcPr>
            <w:tcW w:w="2610" w:type="dxa"/>
          </w:tcPr>
          <w:p w14:paraId="1733D37D" w14:textId="77777777" w:rsidR="0069679C" w:rsidRDefault="0069679C">
            <w:pPr>
              <w:pStyle w:val="Formal1"/>
            </w:pPr>
          </w:p>
        </w:tc>
      </w:tr>
      <w:tr w:rsidR="0069679C" w14:paraId="0AF4658C" w14:textId="77777777" w:rsidTr="000D15A8">
        <w:tc>
          <w:tcPr>
            <w:tcW w:w="2610" w:type="dxa"/>
          </w:tcPr>
          <w:p w14:paraId="0A36F6AE" w14:textId="77777777" w:rsidR="0069679C" w:rsidRDefault="0069679C">
            <w:pPr>
              <w:pStyle w:val="Formal2"/>
            </w:pPr>
          </w:p>
        </w:tc>
        <w:tc>
          <w:tcPr>
            <w:tcW w:w="2610" w:type="dxa"/>
          </w:tcPr>
          <w:p w14:paraId="79A225A8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5C8BA3ED" w14:textId="77777777" w:rsidR="0069679C" w:rsidRDefault="0069679C">
            <w:pPr>
              <w:pStyle w:val="Formal2"/>
            </w:pPr>
          </w:p>
        </w:tc>
        <w:tc>
          <w:tcPr>
            <w:tcW w:w="2610" w:type="dxa"/>
          </w:tcPr>
          <w:p w14:paraId="741CABB6" w14:textId="77777777" w:rsidR="0069679C" w:rsidRDefault="0069679C">
            <w:pPr>
              <w:pStyle w:val="Formal1"/>
            </w:pPr>
          </w:p>
        </w:tc>
      </w:tr>
      <w:bookmarkEnd w:id="1"/>
      <w:tr w:rsidR="0069679C" w14:paraId="5B8CA1AB" w14:textId="77777777" w:rsidTr="000D15A8">
        <w:tc>
          <w:tcPr>
            <w:tcW w:w="10440" w:type="dxa"/>
            <w:gridSpan w:val="4"/>
          </w:tcPr>
          <w:p w14:paraId="5CE86C39" w14:textId="77777777" w:rsidR="0069679C" w:rsidRDefault="0069679C">
            <w:pPr>
              <w:pStyle w:val="Formal1"/>
            </w:pPr>
          </w:p>
        </w:tc>
      </w:tr>
      <w:tr w:rsidR="0069679C" w14:paraId="0DF3B83D" w14:textId="77777777" w:rsidTr="000D15A8">
        <w:tc>
          <w:tcPr>
            <w:tcW w:w="2610" w:type="dxa"/>
          </w:tcPr>
          <w:p w14:paraId="3D230A98" w14:textId="5F169854" w:rsidR="0069679C" w:rsidRDefault="0069679C">
            <w:pPr>
              <w:pStyle w:val="Formal2"/>
            </w:pPr>
            <w:bookmarkStart w:id="2" w:name="Attendees" w:colFirst="0" w:colLast="2"/>
            <w:r>
              <w:t>Attendees:</w:t>
            </w:r>
            <w:r w:rsidR="000D15A8" w:rsidRPr="000D15A8">
              <w:rPr>
                <w:b w:val="0"/>
                <w:bCs/>
                <w:sz w:val="32"/>
                <w:szCs w:val="32"/>
              </w:rPr>
              <w:t xml:space="preserve"> </w:t>
            </w:r>
          </w:p>
          <w:p w14:paraId="045A2B29" w14:textId="77777777" w:rsidR="0069679C" w:rsidRDefault="0069679C">
            <w:pPr>
              <w:pStyle w:val="Formal2"/>
            </w:pPr>
          </w:p>
          <w:p w14:paraId="12367161" w14:textId="77777777" w:rsidR="0069679C" w:rsidRDefault="0069679C">
            <w:pPr>
              <w:pStyle w:val="Formal2"/>
            </w:pPr>
          </w:p>
        </w:tc>
        <w:tc>
          <w:tcPr>
            <w:tcW w:w="7830" w:type="dxa"/>
            <w:gridSpan w:val="3"/>
          </w:tcPr>
          <w:p w14:paraId="4DA85387" w14:textId="77777777" w:rsidR="0069679C" w:rsidRDefault="0069679C">
            <w:pPr>
              <w:pStyle w:val="Formal1"/>
            </w:pPr>
          </w:p>
          <w:p w14:paraId="4D995236" w14:textId="77777777" w:rsidR="0069679C" w:rsidRDefault="0069679C">
            <w:pPr>
              <w:pStyle w:val="Formal1"/>
            </w:pPr>
          </w:p>
        </w:tc>
      </w:tr>
      <w:bookmarkEnd w:id="2"/>
      <w:tr w:rsidR="0069679C" w14:paraId="5B0F5370" w14:textId="77777777" w:rsidTr="000D15A8">
        <w:tc>
          <w:tcPr>
            <w:tcW w:w="10440" w:type="dxa"/>
            <w:gridSpan w:val="4"/>
          </w:tcPr>
          <w:p w14:paraId="59EFAEBC" w14:textId="77777777" w:rsidR="0069679C" w:rsidRDefault="0069679C">
            <w:pPr>
              <w:pStyle w:val="Formal1"/>
              <w:rPr>
                <w:sz w:val="16"/>
              </w:rPr>
            </w:pPr>
          </w:p>
        </w:tc>
      </w:tr>
    </w:tbl>
    <w:p w14:paraId="4BA5035B" w14:textId="51BDBB76" w:rsidR="0069679C" w:rsidRDefault="0069679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"/>
        <w:gridCol w:w="2268"/>
        <w:gridCol w:w="2610"/>
        <w:gridCol w:w="1432"/>
        <w:gridCol w:w="1178"/>
        <w:gridCol w:w="1346"/>
        <w:gridCol w:w="1264"/>
      </w:tblGrid>
      <w:tr w:rsidR="0069679C" w14:paraId="3837AB85" w14:textId="77777777">
        <w:tc>
          <w:tcPr>
            <w:tcW w:w="2610" w:type="dxa"/>
            <w:gridSpan w:val="2"/>
          </w:tcPr>
          <w:p w14:paraId="147E9D0B" w14:textId="77777777" w:rsidR="0069679C" w:rsidRDefault="00F83FA5">
            <w:pPr>
              <w:pStyle w:val="Formal1"/>
            </w:pPr>
            <w:bookmarkStart w:id="3" w:name="MinuteHeading"/>
            <w:bookmarkEnd w:id="3"/>
            <w:r>
              <w:rPr>
                <w:noProof/>
                <w:lang w:eastAsia="en-GB"/>
              </w:rPr>
              <w:drawing>
                <wp:inline distT="0" distB="0" distL="0" distR="0" wp14:anchorId="2459E46E" wp14:editId="279D0696">
                  <wp:extent cx="1485900" cy="10369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5"/>
          </w:tcPr>
          <w:p w14:paraId="585B6073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  <w:r>
              <w:rPr>
                <w:b/>
                <w:sz w:val="48"/>
              </w:rPr>
              <w:t>Clinical Meeting</w:t>
            </w:r>
          </w:p>
          <w:p w14:paraId="448FF11F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</w:p>
          <w:p w14:paraId="612207D4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  <w:p w14:paraId="71933A7C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</w:tc>
      </w:tr>
      <w:tr w:rsidR="0069679C" w14:paraId="266EB1E5" w14:textId="77777777">
        <w:tc>
          <w:tcPr>
            <w:tcW w:w="10440" w:type="dxa"/>
            <w:gridSpan w:val="7"/>
            <w:tcBorders>
              <w:bottom w:val="single" w:sz="18" w:space="0" w:color="auto"/>
            </w:tcBorders>
          </w:tcPr>
          <w:p w14:paraId="4ABBEC8D" w14:textId="77777777" w:rsidR="0069679C" w:rsidRDefault="0069679C">
            <w:pPr>
              <w:pStyle w:val="Formal1"/>
              <w:rPr>
                <w:sz w:val="8"/>
              </w:rPr>
            </w:pPr>
          </w:p>
        </w:tc>
      </w:tr>
      <w:tr w:rsidR="0069679C" w14:paraId="399E0625" w14:textId="77777777">
        <w:tc>
          <w:tcPr>
            <w:tcW w:w="2610" w:type="dxa"/>
            <w:gridSpan w:val="2"/>
          </w:tcPr>
          <w:p w14:paraId="7FAB5B67" w14:textId="77777777" w:rsidR="0069679C" w:rsidRDefault="0069679C">
            <w:pPr>
              <w:pStyle w:val="Formal2"/>
            </w:pPr>
            <w:r>
              <w:t>Meeting called by:</w:t>
            </w:r>
            <w:r w:rsidR="00E9085B">
              <w:t xml:space="preserve"> </w:t>
            </w:r>
          </w:p>
        </w:tc>
        <w:tc>
          <w:tcPr>
            <w:tcW w:w="2610" w:type="dxa"/>
          </w:tcPr>
          <w:p w14:paraId="6BDE8DFA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gridSpan w:val="2"/>
          </w:tcPr>
          <w:p w14:paraId="53F9B0EC" w14:textId="77777777" w:rsidR="0069679C" w:rsidRDefault="0069679C" w:rsidP="00F83FA5">
            <w:pPr>
              <w:pStyle w:val="Formal2"/>
            </w:pPr>
            <w:r>
              <w:t>Note taker</w:t>
            </w:r>
          </w:p>
        </w:tc>
        <w:tc>
          <w:tcPr>
            <w:tcW w:w="2610" w:type="dxa"/>
            <w:gridSpan w:val="2"/>
          </w:tcPr>
          <w:p w14:paraId="2D052660" w14:textId="77777777" w:rsidR="0069679C" w:rsidRDefault="0069679C">
            <w:pPr>
              <w:pStyle w:val="Formal1"/>
            </w:pPr>
          </w:p>
        </w:tc>
      </w:tr>
      <w:tr w:rsidR="0069679C" w14:paraId="438E5321" w14:textId="77777777">
        <w:tc>
          <w:tcPr>
            <w:tcW w:w="2610" w:type="dxa"/>
            <w:gridSpan w:val="2"/>
          </w:tcPr>
          <w:p w14:paraId="7E5E880A" w14:textId="77777777" w:rsidR="00E9085B" w:rsidRDefault="00E9085B">
            <w:pPr>
              <w:pStyle w:val="Formal2"/>
            </w:pPr>
          </w:p>
        </w:tc>
        <w:tc>
          <w:tcPr>
            <w:tcW w:w="2610" w:type="dxa"/>
          </w:tcPr>
          <w:p w14:paraId="0B95D63B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gridSpan w:val="2"/>
          </w:tcPr>
          <w:p w14:paraId="0E484CCF" w14:textId="77777777" w:rsidR="0069679C" w:rsidRDefault="0069679C">
            <w:pPr>
              <w:pStyle w:val="Formal2"/>
            </w:pPr>
          </w:p>
        </w:tc>
        <w:tc>
          <w:tcPr>
            <w:tcW w:w="2610" w:type="dxa"/>
            <w:gridSpan w:val="2"/>
          </w:tcPr>
          <w:p w14:paraId="06B75D98" w14:textId="77777777" w:rsidR="0069679C" w:rsidRDefault="0069679C">
            <w:pPr>
              <w:pStyle w:val="Formal1"/>
            </w:pPr>
          </w:p>
        </w:tc>
      </w:tr>
      <w:tr w:rsidR="0069679C" w14:paraId="20F9531C" w14:textId="77777777">
        <w:tc>
          <w:tcPr>
            <w:tcW w:w="10440" w:type="dxa"/>
            <w:gridSpan w:val="7"/>
          </w:tcPr>
          <w:p w14:paraId="4617FAB2" w14:textId="77777777" w:rsidR="0069679C" w:rsidRDefault="0069679C">
            <w:pPr>
              <w:pStyle w:val="Formal1"/>
            </w:pPr>
          </w:p>
        </w:tc>
      </w:tr>
      <w:tr w:rsidR="0069679C" w14:paraId="590D2F85" w14:textId="77777777">
        <w:tc>
          <w:tcPr>
            <w:tcW w:w="2610" w:type="dxa"/>
            <w:gridSpan w:val="2"/>
          </w:tcPr>
          <w:p w14:paraId="17F627D9" w14:textId="77777777" w:rsidR="00E9085B" w:rsidRDefault="0069679C" w:rsidP="00F83FA5">
            <w:pPr>
              <w:pStyle w:val="Formal2"/>
            </w:pPr>
            <w:r>
              <w:t>Attendees:</w:t>
            </w:r>
          </w:p>
        </w:tc>
        <w:tc>
          <w:tcPr>
            <w:tcW w:w="7830" w:type="dxa"/>
            <w:gridSpan w:val="5"/>
          </w:tcPr>
          <w:p w14:paraId="59637F08" w14:textId="77777777" w:rsidR="0069679C" w:rsidRDefault="0069679C">
            <w:pPr>
              <w:pStyle w:val="Formal1"/>
            </w:pPr>
          </w:p>
        </w:tc>
      </w:tr>
      <w:tr w:rsidR="0069679C" w14:paraId="0D1CCF2C" w14:textId="77777777">
        <w:tc>
          <w:tcPr>
            <w:tcW w:w="10440" w:type="dxa"/>
            <w:gridSpan w:val="7"/>
          </w:tcPr>
          <w:p w14:paraId="69E4E472" w14:textId="77777777" w:rsidR="0069679C" w:rsidRDefault="0069679C">
            <w:pPr>
              <w:pStyle w:val="Formal1"/>
              <w:rPr>
                <w:sz w:val="16"/>
              </w:rPr>
            </w:pPr>
          </w:p>
        </w:tc>
      </w:tr>
      <w:tr w:rsidR="0069679C" w14:paraId="4DCB9C86" w14:textId="77777777"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4471B9" w14:textId="77777777" w:rsidR="0069679C" w:rsidRDefault="0069679C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---------- Agenda Topics ----------</w:t>
            </w:r>
          </w:p>
        </w:tc>
      </w:tr>
      <w:tr w:rsidR="0069679C" w14:paraId="25E4A170" w14:textId="77777777">
        <w:tc>
          <w:tcPr>
            <w:tcW w:w="104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740A41D" w14:textId="56F95088" w:rsidR="0069679C" w:rsidRPr="000D15A8" w:rsidRDefault="000D15A8">
            <w:pPr>
              <w:pStyle w:val="Formal1"/>
              <w:rPr>
                <w:b/>
                <w:bCs/>
                <w:sz w:val="32"/>
                <w:szCs w:val="32"/>
              </w:rPr>
            </w:pPr>
            <w:r w:rsidRPr="000D15A8">
              <w:rPr>
                <w:b/>
                <w:bCs/>
                <w:sz w:val="32"/>
                <w:szCs w:val="32"/>
              </w:rPr>
              <w:t>Meeting cancelled due to snow to be re arranged all patients invited contacted</w:t>
            </w:r>
          </w:p>
        </w:tc>
      </w:tr>
      <w:tr w:rsidR="0069679C" w14:paraId="542C2229" w14:textId="77777777">
        <w:tc>
          <w:tcPr>
            <w:tcW w:w="5220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14:paraId="4F12024E" w14:textId="77777777" w:rsidR="0069679C" w:rsidRDefault="0069679C" w:rsidP="0069679C">
            <w:pPr>
              <w:pStyle w:val="Formal1"/>
              <w:keepNext/>
            </w:pPr>
            <w:bookmarkStart w:id="4" w:name="MinuteItems"/>
            <w:bookmarkStart w:id="5" w:name="MinuteTopicSection"/>
            <w:bookmarkEnd w:id="4"/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14:paraId="00EF4228" w14:textId="77777777" w:rsidR="0069679C" w:rsidRDefault="0069679C" w:rsidP="0069679C">
            <w:pPr>
              <w:pStyle w:val="Formal1"/>
              <w:keepNext/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14:paraId="75C9A782" w14:textId="77777777" w:rsidR="0069679C" w:rsidRDefault="0069679C" w:rsidP="0069679C">
            <w:pPr>
              <w:pStyle w:val="Formal1"/>
              <w:keepNext/>
            </w:pPr>
          </w:p>
        </w:tc>
      </w:tr>
      <w:tr w:rsidR="0069679C" w14:paraId="6817C35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3C274E8B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bottom w:val="single" w:sz="6" w:space="0" w:color="auto"/>
            </w:tcBorders>
          </w:tcPr>
          <w:p w14:paraId="4AFD078F" w14:textId="77777777" w:rsidR="0069679C" w:rsidRDefault="0069679C" w:rsidP="0069679C">
            <w:pPr>
              <w:pStyle w:val="Standard1"/>
              <w:keepNext/>
              <w:spacing w:before="120" w:after="0"/>
            </w:pPr>
            <w:bookmarkStart w:id="6" w:name="MinuteDiscussion"/>
            <w:bookmarkEnd w:id="6"/>
          </w:p>
        </w:tc>
      </w:tr>
      <w:tr w:rsidR="0069679C" w14:paraId="08679FD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72AE3BB1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134FA00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24F66E5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0A6C3D79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57F052C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674C678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1CF47F30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6AC01E04" w14:textId="77777777" w:rsidR="0069679C" w:rsidRDefault="0069679C" w:rsidP="0069679C">
            <w:pPr>
              <w:pStyle w:val="Standard1"/>
              <w:keepNext/>
              <w:spacing w:before="120" w:after="0"/>
            </w:pPr>
            <w:bookmarkStart w:id="7" w:name="MinuteConclusion"/>
            <w:bookmarkEnd w:id="7"/>
          </w:p>
        </w:tc>
      </w:tr>
      <w:tr w:rsidR="0069679C" w14:paraId="0FE218A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792C8B58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CEA9EFD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3C1B4ED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6FD919E8" w14:textId="77777777" w:rsidR="0069679C" w:rsidRDefault="0069679C" w:rsidP="0069679C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14:paraId="76C3C58D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8" w:name="MinuteActionItems"/>
            <w:bookmarkEnd w:id="8"/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14:paraId="4F7E9E32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9" w:name="MinutePersonResponsible"/>
            <w:bookmarkEnd w:id="9"/>
          </w:p>
        </w:tc>
        <w:tc>
          <w:tcPr>
            <w:tcW w:w="1264" w:type="dxa"/>
          </w:tcPr>
          <w:p w14:paraId="4787B443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10" w:name="MinuteDeadline"/>
            <w:bookmarkEnd w:id="10"/>
          </w:p>
        </w:tc>
      </w:tr>
      <w:tr w:rsidR="0069679C" w14:paraId="50FDA60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7EACB2DF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14:paraId="4256FF43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14:paraId="1E8B76B2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1264" w:type="dxa"/>
          </w:tcPr>
          <w:p w14:paraId="67555DD5" w14:textId="77777777" w:rsidR="0069679C" w:rsidRDefault="0069679C" w:rsidP="0069679C">
            <w:pPr>
              <w:pStyle w:val="Standard1"/>
              <w:keepNext/>
            </w:pPr>
          </w:p>
        </w:tc>
      </w:tr>
      <w:tr w:rsidR="0069679C" w14:paraId="5DA0DB2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  <w:tcBorders>
              <w:bottom w:val="single" w:sz="6" w:space="0" w:color="auto"/>
            </w:tcBorders>
          </w:tcPr>
          <w:p w14:paraId="2DD7E2E4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1813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632C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225979C2" w14:textId="77777777" w:rsidR="0069679C" w:rsidRDefault="0069679C" w:rsidP="0069679C">
            <w:pPr>
              <w:pStyle w:val="Standard1"/>
              <w:keepNext/>
            </w:pPr>
          </w:p>
        </w:tc>
      </w:tr>
    </w:tbl>
    <w:p w14:paraId="7F04FCB3" w14:textId="77777777" w:rsidR="0069679C" w:rsidRDefault="0069679C">
      <w:pPr>
        <w:pStyle w:val="Formal1"/>
        <w:jc w:val="center"/>
        <w:rPr>
          <w:b/>
          <w:sz w:val="32"/>
        </w:rPr>
        <w:sectPr w:rsidR="0069679C">
          <w:pgSz w:w="12240" w:h="15840" w:code="1"/>
          <w:pgMar w:top="1440" w:right="1008" w:bottom="1440" w:left="1008" w:header="720" w:footer="720" w:gutter="0"/>
          <w:cols w:space="720"/>
        </w:sectPr>
      </w:pPr>
      <w:bookmarkStart w:id="11" w:name="MinuteAdditional"/>
      <w:bookmarkEnd w:id="5"/>
      <w:bookmarkEnd w:id="11"/>
    </w:p>
    <w:p w14:paraId="7D5F576F" w14:textId="77777777" w:rsidR="0069679C" w:rsidRDefault="0069679C"/>
    <w:sectPr w:rsidR="0069679C" w:rsidSect="0069679C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genda Post Wizard Balloon" w:val="0"/>
  </w:docVars>
  <w:rsids>
    <w:rsidRoot w:val="0069679C"/>
    <w:rsid w:val="00015235"/>
    <w:rsid w:val="000419C6"/>
    <w:rsid w:val="0004433F"/>
    <w:rsid w:val="000D15A8"/>
    <w:rsid w:val="00164F48"/>
    <w:rsid w:val="00207C96"/>
    <w:rsid w:val="00286E7C"/>
    <w:rsid w:val="004237EB"/>
    <w:rsid w:val="00455E9D"/>
    <w:rsid w:val="005D7E4E"/>
    <w:rsid w:val="0069679C"/>
    <w:rsid w:val="007D11C6"/>
    <w:rsid w:val="00831F83"/>
    <w:rsid w:val="0094288B"/>
    <w:rsid w:val="00B3057A"/>
    <w:rsid w:val="00D20758"/>
    <w:rsid w:val="00E9085B"/>
    <w:rsid w:val="00F07175"/>
    <w:rsid w:val="00F83FA5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34F38"/>
  <w15:docId w15:val="{3076AA01-5CE6-4433-BD2C-08EF9639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69679C"/>
    <w:rPr>
      <w:rFonts w:ascii="Arial" w:hAnsi="Arial"/>
      <w:b/>
    </w:rPr>
  </w:style>
  <w:style w:type="paragraph" w:customStyle="1" w:styleId="Formal1">
    <w:name w:val="Formal1"/>
    <w:basedOn w:val="Normal"/>
    <w:rsid w:val="0069679C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69679C"/>
    <w:pPr>
      <w:spacing w:before="60"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BF7B-8F5D-465C-A66C-9A292E9A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3</TotalTime>
  <Pages>2</Pages>
  <Words>42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Meeting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Meeting</dc:title>
  <dc:subject>Appointments availability</dc:subject>
  <dc:creator>Microsoft Corp.</dc:creator>
  <cp:lastModifiedBy>Rose Ann-Marie</cp:lastModifiedBy>
  <cp:revision>2</cp:revision>
  <cp:lastPrinted>2023-08-04T16:12:00Z</cp:lastPrinted>
  <dcterms:created xsi:type="dcterms:W3CDTF">2024-03-19T09:12:00Z</dcterms:created>
  <dcterms:modified xsi:type="dcterms:W3CDTF">2024-03-19T09:12:00Z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